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03" w:rsidRDefault="003C7BD7" w:rsidP="00D2054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A1585">
            <wp:simplePos x="0" y="0"/>
            <wp:positionH relativeFrom="column">
              <wp:posOffset>4244975</wp:posOffset>
            </wp:positionH>
            <wp:positionV relativeFrom="paragraph">
              <wp:posOffset>5715</wp:posOffset>
            </wp:positionV>
            <wp:extent cx="2439670" cy="556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7" b="9796"/>
                    <a:stretch/>
                  </pic:blipFill>
                  <pic:spPr bwMode="auto">
                    <a:xfrm>
                      <a:off x="0" y="0"/>
                      <a:ext cx="243967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06F4" w:rsidRDefault="00D2054E" w:rsidP="003C7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Communities of Practice Initiative</w:t>
      </w:r>
      <w:r w:rsidR="00F667E3">
        <w:rPr>
          <w:rFonts w:ascii="Arial" w:hAnsi="Arial" w:cs="Arial"/>
          <w:b/>
        </w:rPr>
        <w:tab/>
      </w:r>
      <w:r w:rsidR="00F667E3">
        <w:rPr>
          <w:rFonts w:ascii="Arial" w:hAnsi="Arial" w:cs="Arial"/>
          <w:b/>
        </w:rPr>
        <w:tab/>
      </w:r>
      <w:r w:rsidR="00F667E3">
        <w:rPr>
          <w:rFonts w:ascii="Arial" w:hAnsi="Arial" w:cs="Arial"/>
          <w:b/>
        </w:rPr>
        <w:tab/>
      </w:r>
      <w:r w:rsidR="00F667E3">
        <w:rPr>
          <w:rFonts w:ascii="Arial" w:hAnsi="Arial" w:cs="Arial"/>
          <w:b/>
        </w:rPr>
        <w:tab/>
      </w:r>
      <w:r w:rsidR="00F667E3">
        <w:rPr>
          <w:rFonts w:ascii="Arial" w:hAnsi="Arial" w:cs="Arial"/>
          <w:b/>
        </w:rPr>
        <w:tab/>
        <w:t xml:space="preserve">      </w:t>
      </w:r>
    </w:p>
    <w:p w:rsidR="00DB06F4" w:rsidRPr="00F667E3" w:rsidRDefault="00DB06F4" w:rsidP="00AD3C14">
      <w:pPr>
        <w:rPr>
          <w:rFonts w:ascii="Arial" w:hAnsi="Arial" w:cs="Arial"/>
          <w:b/>
          <w:sz w:val="16"/>
          <w:szCs w:val="16"/>
        </w:rPr>
      </w:pPr>
    </w:p>
    <w:p w:rsidR="00292F84" w:rsidRPr="00D2054E" w:rsidRDefault="00D2054E" w:rsidP="00D2054E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Peer Learning Circles – Expression of Interest</w:t>
      </w:r>
    </w:p>
    <w:p w:rsidR="00D2054E" w:rsidRPr="0067016C" w:rsidRDefault="00D2054E" w:rsidP="00D2054E">
      <w:pPr>
        <w:snapToGrid w:val="0"/>
        <w:textAlignment w:val="center"/>
        <w:rPr>
          <w:rFonts w:asciiTheme="minorHAnsi" w:hAnsiTheme="minorHAnsi" w:cs="Arial"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D2054E" w:rsidRPr="00C52FB2" w:rsidTr="00D2054E">
        <w:trPr>
          <w:trHeight w:val="532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:rsidR="00D2054E" w:rsidRPr="00C52FB2" w:rsidRDefault="00D2054E" w:rsidP="00D2054E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Applicant Details</w:t>
            </w: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School/Section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College/Division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Campus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2054E" w:rsidRPr="00C52FB2" w:rsidTr="00004294">
        <w:trPr>
          <w:trHeight w:val="454"/>
        </w:trPr>
        <w:tc>
          <w:tcPr>
            <w:tcW w:w="2830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 wish to facilitate or participate in a PLC</w:t>
            </w:r>
          </w:p>
        </w:tc>
        <w:tc>
          <w:tcPr>
            <w:tcW w:w="7364" w:type="dxa"/>
            <w:vAlign w:val="center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2054E" w:rsidRDefault="00D2054E" w:rsidP="00D2054E">
      <w:pPr>
        <w:ind w:right="276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054E" w:rsidRPr="00C52FB2" w:rsidTr="00004294">
        <w:tc>
          <w:tcPr>
            <w:tcW w:w="10194" w:type="dxa"/>
            <w:shd w:val="clear" w:color="auto" w:fill="F2F2F2" w:themeFill="background1" w:themeFillShade="F2"/>
          </w:tcPr>
          <w:p w:rsidR="00D2054E" w:rsidRPr="00C52FB2" w:rsidRDefault="00D2054E" w:rsidP="00D2054E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 no more than 10 lines (11 point Calibri), please </w:t>
            </w:r>
            <w:r w:rsidR="00B60A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state the topic area that you propose for a PLC and describe the learning and teaching project/collaborative professional development activity you propose</w:t>
            </w:r>
            <w:bookmarkStart w:id="0" w:name="_GoBack"/>
            <w:bookmarkEnd w:id="0"/>
          </w:p>
        </w:tc>
      </w:tr>
      <w:tr w:rsidR="00D2054E" w:rsidRPr="00C52FB2" w:rsidTr="00004294">
        <w:tc>
          <w:tcPr>
            <w:tcW w:w="10194" w:type="dxa"/>
          </w:tcPr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  <w:r w:rsidRPr="00C52FB2"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  <w:t>Start response here</w:t>
            </w: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  <w:p w:rsidR="00D2054E" w:rsidRPr="00C52FB2" w:rsidRDefault="00D2054E" w:rsidP="00004294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2054E" w:rsidRDefault="00D2054E" w:rsidP="00D2054E">
      <w:pPr>
        <w:ind w:right="276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D2054E" w:rsidRPr="00C52FB2" w:rsidTr="0000429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4E" w:rsidRDefault="00D2054E" w:rsidP="00D2054E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  <w:t>Do you already have other participants interested in working with you in a PLC?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  <w:p w:rsidR="00D2054E" w:rsidRPr="00C52FB2" w:rsidRDefault="00D2054E" w:rsidP="00D2054E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  <w:t>If so, please list them below:</w:t>
            </w: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  <w:t>Name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  <w:r w:rsidRPr="00C52FB2"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  <w:t>Email address</w:t>
            </w: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2054E" w:rsidRPr="00C52FB2" w:rsidTr="0000429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E" w:rsidRPr="00C52FB2" w:rsidRDefault="00D2054E" w:rsidP="00004294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bidi="th-TH"/>
              </w:rPr>
            </w:pPr>
          </w:p>
        </w:tc>
      </w:tr>
    </w:tbl>
    <w:p w:rsidR="00D2054E" w:rsidRPr="00C52FB2" w:rsidRDefault="00D2054E" w:rsidP="00D2054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2054E" w:rsidRPr="00C52FB2" w:rsidRDefault="00D2054E" w:rsidP="00D2054E">
      <w:pPr>
        <w:rPr>
          <w:rFonts w:asciiTheme="minorHAnsi" w:hAnsiTheme="minorHAnsi" w:cs="Arial"/>
          <w:b/>
          <w:bCs/>
          <w:sz w:val="22"/>
          <w:szCs w:val="22"/>
        </w:rPr>
      </w:pPr>
      <w:r w:rsidRPr="00C52FB2">
        <w:rPr>
          <w:rFonts w:asciiTheme="minorHAnsi" w:hAnsiTheme="minorHAnsi" w:cs="Arial"/>
          <w:b/>
          <w:bCs/>
          <w:sz w:val="22"/>
          <w:szCs w:val="22"/>
        </w:rPr>
        <w:t xml:space="preserve">In lieu of a signature, please email this completed form (in Word format) directly to </w:t>
      </w:r>
      <w:hyperlink r:id="rId9" w:history="1">
        <w:r w:rsidRPr="00C52FB2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Awards.Grants@utas.edu.au</w:t>
        </w:r>
      </w:hyperlink>
      <w:r w:rsidRPr="00C52FB2">
        <w:rPr>
          <w:rFonts w:asciiTheme="minorHAnsi" w:hAnsiTheme="minorHAnsi" w:cs="Arial"/>
          <w:b/>
          <w:bCs/>
          <w:sz w:val="22"/>
          <w:szCs w:val="22"/>
        </w:rPr>
        <w:t xml:space="preserve"> from your UTAS email address. </w:t>
      </w:r>
    </w:p>
    <w:p w:rsidR="00D2054E" w:rsidRPr="00D2054E" w:rsidRDefault="00D2054E" w:rsidP="00D2054E">
      <w:pPr>
        <w:rPr>
          <w:rFonts w:asciiTheme="minorHAnsi" w:hAnsiTheme="minorHAnsi" w:cs="Arial"/>
          <w:sz w:val="16"/>
          <w:szCs w:val="16"/>
        </w:rPr>
      </w:pPr>
    </w:p>
    <w:p w:rsidR="00D2054E" w:rsidRPr="00C52FB2" w:rsidRDefault="00D2054E" w:rsidP="00D2054E">
      <w:pPr>
        <w:rPr>
          <w:rFonts w:asciiTheme="minorHAnsi" w:hAnsiTheme="minorHAnsi" w:cs="Arial"/>
          <w:sz w:val="22"/>
          <w:szCs w:val="22"/>
        </w:rPr>
      </w:pPr>
      <w:r w:rsidRPr="00C52FB2">
        <w:rPr>
          <w:rFonts w:asciiTheme="minorHAnsi" w:hAnsiTheme="minorHAnsi" w:cs="Arial"/>
          <w:sz w:val="22"/>
          <w:szCs w:val="22"/>
        </w:rPr>
        <w:t xml:space="preserve">If you have any questions, please contact the Tasmanian Institute of Learning and Teaching at </w:t>
      </w:r>
      <w:hyperlink r:id="rId10" w:history="1">
        <w:r w:rsidRPr="00C52FB2">
          <w:rPr>
            <w:rStyle w:val="Hyperlink"/>
            <w:rFonts w:asciiTheme="minorHAnsi" w:hAnsiTheme="minorHAnsi" w:cs="Arial"/>
            <w:sz w:val="22"/>
            <w:szCs w:val="22"/>
          </w:rPr>
          <w:t>Awards.Grants@utas.edu.au</w:t>
        </w:r>
      </w:hyperlink>
      <w:r w:rsidRPr="00C52FB2">
        <w:rPr>
          <w:rFonts w:asciiTheme="minorHAnsi" w:hAnsiTheme="minorHAnsi" w:cs="Arial"/>
          <w:sz w:val="22"/>
          <w:szCs w:val="22"/>
        </w:rPr>
        <w:t xml:space="preserve"> or by phone, (03) 6226 7251.</w:t>
      </w:r>
    </w:p>
    <w:p w:rsidR="00D2054E" w:rsidRDefault="00D2054E" w:rsidP="0067016C">
      <w:pPr>
        <w:snapToGrid w:val="0"/>
        <w:textAlignment w:val="center"/>
        <w:rPr>
          <w:rFonts w:asciiTheme="minorHAnsi" w:hAnsiTheme="minorHAnsi" w:cs="Arial"/>
          <w:bCs/>
          <w:snapToGrid w:val="0"/>
          <w:sz w:val="22"/>
          <w:szCs w:val="22"/>
        </w:rPr>
      </w:pPr>
    </w:p>
    <w:sectPr w:rsidR="00D2054E" w:rsidSect="00F667E3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9F" w:rsidRDefault="0037649F">
      <w:r>
        <w:separator/>
      </w:r>
    </w:p>
  </w:endnote>
  <w:endnote w:type="continuationSeparator" w:id="0">
    <w:p w:rsidR="0037649F" w:rsidRDefault="003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98" w:rsidRPr="00297C26" w:rsidRDefault="00C10F98" w:rsidP="00297C26">
    <w:pPr>
      <w:pStyle w:val="Footer"/>
      <w:ind w:left="2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297C2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297C26">
      <w:rPr>
        <w:rFonts w:ascii="Arial" w:hAnsi="Arial" w:cs="Arial"/>
        <w:sz w:val="16"/>
        <w:szCs w:val="16"/>
      </w:rPr>
      <w:t xml:space="preserve">Page </w:t>
    </w:r>
    <w:r w:rsidRPr="00297C26">
      <w:rPr>
        <w:rStyle w:val="PageNumber"/>
        <w:rFonts w:ascii="Arial" w:hAnsi="Arial" w:cs="Arial"/>
        <w:sz w:val="16"/>
        <w:szCs w:val="16"/>
      </w:rPr>
      <w:fldChar w:fldCharType="begin"/>
    </w:r>
    <w:r w:rsidRPr="00297C2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C26">
      <w:rPr>
        <w:rStyle w:val="PageNumber"/>
        <w:rFonts w:ascii="Arial" w:hAnsi="Arial" w:cs="Arial"/>
        <w:sz w:val="16"/>
        <w:szCs w:val="16"/>
      </w:rPr>
      <w:fldChar w:fldCharType="separate"/>
    </w:r>
    <w:r w:rsidR="00263BFF">
      <w:rPr>
        <w:rStyle w:val="PageNumber"/>
        <w:rFonts w:ascii="Arial" w:hAnsi="Arial" w:cs="Arial"/>
        <w:noProof/>
        <w:sz w:val="16"/>
        <w:szCs w:val="16"/>
      </w:rPr>
      <w:t>1</w:t>
    </w:r>
    <w:r w:rsidRPr="00297C26">
      <w:rPr>
        <w:rStyle w:val="PageNumber"/>
        <w:rFonts w:ascii="Arial" w:hAnsi="Arial" w:cs="Arial"/>
        <w:sz w:val="16"/>
        <w:szCs w:val="16"/>
      </w:rPr>
      <w:fldChar w:fldCharType="end"/>
    </w:r>
    <w:r w:rsidRPr="00297C26">
      <w:rPr>
        <w:rStyle w:val="PageNumber"/>
        <w:rFonts w:ascii="Arial" w:hAnsi="Arial" w:cs="Arial"/>
        <w:sz w:val="16"/>
        <w:szCs w:val="16"/>
      </w:rPr>
      <w:t xml:space="preserve"> of </w:t>
    </w:r>
    <w:r w:rsidRPr="00297C26">
      <w:rPr>
        <w:rStyle w:val="PageNumber"/>
        <w:rFonts w:ascii="Arial" w:hAnsi="Arial" w:cs="Arial"/>
        <w:sz w:val="16"/>
        <w:szCs w:val="16"/>
      </w:rPr>
      <w:fldChar w:fldCharType="begin"/>
    </w:r>
    <w:r w:rsidRPr="00297C2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97C26">
      <w:rPr>
        <w:rStyle w:val="PageNumber"/>
        <w:rFonts w:ascii="Arial" w:hAnsi="Arial" w:cs="Arial"/>
        <w:sz w:val="16"/>
        <w:szCs w:val="16"/>
      </w:rPr>
      <w:fldChar w:fldCharType="separate"/>
    </w:r>
    <w:r w:rsidR="00263BFF">
      <w:rPr>
        <w:rStyle w:val="PageNumber"/>
        <w:rFonts w:ascii="Arial" w:hAnsi="Arial" w:cs="Arial"/>
        <w:noProof/>
        <w:sz w:val="16"/>
        <w:szCs w:val="16"/>
      </w:rPr>
      <w:t>1</w:t>
    </w:r>
    <w:r w:rsidRPr="00297C2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9F" w:rsidRDefault="0037649F">
      <w:r>
        <w:separator/>
      </w:r>
    </w:p>
  </w:footnote>
  <w:footnote w:type="continuationSeparator" w:id="0">
    <w:p w:rsidR="0037649F" w:rsidRDefault="0037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D07FD"/>
    <w:multiLevelType w:val="hybridMultilevel"/>
    <w:tmpl w:val="43267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228"/>
    <w:multiLevelType w:val="hybridMultilevel"/>
    <w:tmpl w:val="E5AEC24A"/>
    <w:lvl w:ilvl="0" w:tplc="3B244E22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9788B"/>
    <w:multiLevelType w:val="hybridMultilevel"/>
    <w:tmpl w:val="931AC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48F720C"/>
    <w:multiLevelType w:val="hybridMultilevel"/>
    <w:tmpl w:val="0396CE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2A44"/>
    <w:multiLevelType w:val="hybridMultilevel"/>
    <w:tmpl w:val="943E7E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26B7"/>
    <w:multiLevelType w:val="hybridMultilevel"/>
    <w:tmpl w:val="B42ED9BC"/>
    <w:lvl w:ilvl="0" w:tplc="AFEA1988">
      <w:start w:val="1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35ABC"/>
    <w:multiLevelType w:val="hybridMultilevel"/>
    <w:tmpl w:val="4B44F6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B02B3"/>
    <w:multiLevelType w:val="hybridMultilevel"/>
    <w:tmpl w:val="E67EF330"/>
    <w:lvl w:ilvl="0" w:tplc="1610DD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438BF"/>
    <w:multiLevelType w:val="hybridMultilevel"/>
    <w:tmpl w:val="8500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50F"/>
    <w:multiLevelType w:val="hybridMultilevel"/>
    <w:tmpl w:val="29D06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5B4"/>
    <w:multiLevelType w:val="hybridMultilevel"/>
    <w:tmpl w:val="03A65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486"/>
    <w:multiLevelType w:val="hybridMultilevel"/>
    <w:tmpl w:val="26B092E4"/>
    <w:lvl w:ilvl="0" w:tplc="CC42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91A8D"/>
    <w:multiLevelType w:val="multilevel"/>
    <w:tmpl w:val="734E099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14" w15:restartNumberingAfterBreak="0">
    <w:nsid w:val="45C842EC"/>
    <w:multiLevelType w:val="hybridMultilevel"/>
    <w:tmpl w:val="F8F8F2A6"/>
    <w:lvl w:ilvl="0" w:tplc="8500F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E7A70"/>
    <w:multiLevelType w:val="hybridMultilevel"/>
    <w:tmpl w:val="D0087E42"/>
    <w:lvl w:ilvl="0" w:tplc="6A829AF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C1377"/>
    <w:multiLevelType w:val="hybridMultilevel"/>
    <w:tmpl w:val="192CF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82A1F"/>
    <w:multiLevelType w:val="hybridMultilevel"/>
    <w:tmpl w:val="8C808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44D8D"/>
    <w:multiLevelType w:val="hybridMultilevel"/>
    <w:tmpl w:val="BF523906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5022F"/>
    <w:multiLevelType w:val="hybridMultilevel"/>
    <w:tmpl w:val="DA8A7582"/>
    <w:lvl w:ilvl="0" w:tplc="6C904308">
      <w:start w:val="1"/>
      <w:numFmt w:val="upp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20" w15:restartNumberingAfterBreak="0">
    <w:nsid w:val="4F163451"/>
    <w:multiLevelType w:val="multilevel"/>
    <w:tmpl w:val="27CAE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4562F6"/>
    <w:multiLevelType w:val="hybridMultilevel"/>
    <w:tmpl w:val="69869B48"/>
    <w:lvl w:ilvl="0" w:tplc="119E438A">
      <w:start w:val="1"/>
      <w:numFmt w:val="bullet"/>
      <w:lvlText w:val=""/>
      <w:lvlJc w:val="left"/>
      <w:pPr>
        <w:tabs>
          <w:tab w:val="num" w:pos="853"/>
        </w:tabs>
        <w:ind w:left="853" w:hanging="493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2CD5267"/>
    <w:multiLevelType w:val="hybridMultilevel"/>
    <w:tmpl w:val="BAF285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2F69"/>
    <w:multiLevelType w:val="hybridMultilevel"/>
    <w:tmpl w:val="55F89B54"/>
    <w:lvl w:ilvl="0" w:tplc="DD00C8AE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7E710F9"/>
    <w:multiLevelType w:val="hybridMultilevel"/>
    <w:tmpl w:val="681EC2C2"/>
    <w:lvl w:ilvl="0" w:tplc="7FD81A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B68F9"/>
    <w:multiLevelType w:val="hybridMultilevel"/>
    <w:tmpl w:val="D11E2562"/>
    <w:lvl w:ilvl="0" w:tplc="3796C14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1019FA"/>
    <w:multiLevelType w:val="hybridMultilevel"/>
    <w:tmpl w:val="0E02D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74128"/>
    <w:multiLevelType w:val="hybridMultilevel"/>
    <w:tmpl w:val="A6D24602"/>
    <w:lvl w:ilvl="0" w:tplc="441C3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C1F53"/>
    <w:multiLevelType w:val="hybridMultilevel"/>
    <w:tmpl w:val="B8286C80"/>
    <w:lvl w:ilvl="0" w:tplc="0C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6CE964DB"/>
    <w:multiLevelType w:val="multilevel"/>
    <w:tmpl w:val="FAE6017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0"/>
        </w:tabs>
        <w:ind w:left="6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30" w15:restartNumberingAfterBreak="0">
    <w:nsid w:val="6DCF7299"/>
    <w:multiLevelType w:val="multilevel"/>
    <w:tmpl w:val="3C2AA91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C042F7"/>
    <w:multiLevelType w:val="hybridMultilevel"/>
    <w:tmpl w:val="87F41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E023B"/>
    <w:multiLevelType w:val="hybridMultilevel"/>
    <w:tmpl w:val="8BC0CAA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86407"/>
    <w:multiLevelType w:val="hybridMultilevel"/>
    <w:tmpl w:val="51DA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2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">
    <w:abstractNumId w:val="21"/>
  </w:num>
  <w:num w:numId="7">
    <w:abstractNumId w:val="3"/>
  </w:num>
  <w:num w:numId="8">
    <w:abstractNumId w:val="29"/>
  </w:num>
  <w:num w:numId="9">
    <w:abstractNumId w:val="18"/>
  </w:num>
  <w:num w:numId="10">
    <w:abstractNumId w:val="13"/>
  </w:num>
  <w:num w:numId="11">
    <w:abstractNumId w:val="2"/>
  </w:num>
  <w:num w:numId="12">
    <w:abstractNumId w:val="12"/>
  </w:num>
  <w:num w:numId="13">
    <w:abstractNumId w:val="24"/>
  </w:num>
  <w:num w:numId="14">
    <w:abstractNumId w:val="20"/>
  </w:num>
  <w:num w:numId="15">
    <w:abstractNumId w:val="14"/>
  </w:num>
  <w:num w:numId="16">
    <w:abstractNumId w:val="27"/>
  </w:num>
  <w:num w:numId="17">
    <w:abstractNumId w:val="30"/>
  </w:num>
  <w:num w:numId="18">
    <w:abstractNumId w:val="4"/>
  </w:num>
  <w:num w:numId="19">
    <w:abstractNumId w:val="28"/>
  </w:num>
  <w:num w:numId="20">
    <w:abstractNumId w:val="8"/>
  </w:num>
  <w:num w:numId="21">
    <w:abstractNumId w:val="32"/>
  </w:num>
  <w:num w:numId="22">
    <w:abstractNumId w:val="5"/>
  </w:num>
  <w:num w:numId="23">
    <w:abstractNumId w:val="6"/>
  </w:num>
  <w:num w:numId="24">
    <w:abstractNumId w:val="15"/>
  </w:num>
  <w:num w:numId="25">
    <w:abstractNumId w:val="9"/>
  </w:num>
  <w:num w:numId="26">
    <w:abstractNumId w:val="1"/>
  </w:num>
  <w:num w:numId="27">
    <w:abstractNumId w:val="16"/>
  </w:num>
  <w:num w:numId="28">
    <w:abstractNumId w:val="17"/>
  </w:num>
  <w:num w:numId="29">
    <w:abstractNumId w:val="19"/>
  </w:num>
  <w:num w:numId="30">
    <w:abstractNumId w:val="33"/>
  </w:num>
  <w:num w:numId="31">
    <w:abstractNumId w:val="26"/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78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01"/>
    <w:rsid w:val="00003DE7"/>
    <w:rsid w:val="0001051E"/>
    <w:rsid w:val="00012550"/>
    <w:rsid w:val="00015640"/>
    <w:rsid w:val="00045330"/>
    <w:rsid w:val="00055473"/>
    <w:rsid w:val="000877B8"/>
    <w:rsid w:val="000A4233"/>
    <w:rsid w:val="000D569C"/>
    <w:rsid w:val="00104854"/>
    <w:rsid w:val="00124CF8"/>
    <w:rsid w:val="00136882"/>
    <w:rsid w:val="0016077D"/>
    <w:rsid w:val="00191B8B"/>
    <w:rsid w:val="00194A53"/>
    <w:rsid w:val="001A5418"/>
    <w:rsid w:val="001B5279"/>
    <w:rsid w:val="001C067D"/>
    <w:rsid w:val="001C0A55"/>
    <w:rsid w:val="001D59AE"/>
    <w:rsid w:val="001E24D4"/>
    <w:rsid w:val="001E3189"/>
    <w:rsid w:val="001F24F1"/>
    <w:rsid w:val="00202F27"/>
    <w:rsid w:val="0020664B"/>
    <w:rsid w:val="00216991"/>
    <w:rsid w:val="00216E4F"/>
    <w:rsid w:val="002303DB"/>
    <w:rsid w:val="00231F42"/>
    <w:rsid w:val="00240790"/>
    <w:rsid w:val="00245B5B"/>
    <w:rsid w:val="00257A4E"/>
    <w:rsid w:val="00263BFF"/>
    <w:rsid w:val="00275981"/>
    <w:rsid w:val="00284DFF"/>
    <w:rsid w:val="00292F84"/>
    <w:rsid w:val="002933F4"/>
    <w:rsid w:val="002954E9"/>
    <w:rsid w:val="00295A91"/>
    <w:rsid w:val="00297C26"/>
    <w:rsid w:val="002A3DEE"/>
    <w:rsid w:val="002B5743"/>
    <w:rsid w:val="002C3252"/>
    <w:rsid w:val="002C384E"/>
    <w:rsid w:val="002C4AED"/>
    <w:rsid w:val="002C7E0C"/>
    <w:rsid w:val="002E722A"/>
    <w:rsid w:val="002F2F64"/>
    <w:rsid w:val="0030506B"/>
    <w:rsid w:val="00312A7D"/>
    <w:rsid w:val="003143DA"/>
    <w:rsid w:val="0031471C"/>
    <w:rsid w:val="00317931"/>
    <w:rsid w:val="00322641"/>
    <w:rsid w:val="00325F9A"/>
    <w:rsid w:val="003319E8"/>
    <w:rsid w:val="00332A44"/>
    <w:rsid w:val="00355EBC"/>
    <w:rsid w:val="00356A43"/>
    <w:rsid w:val="00360DD3"/>
    <w:rsid w:val="00365216"/>
    <w:rsid w:val="00366A26"/>
    <w:rsid w:val="003749A6"/>
    <w:rsid w:val="0037649F"/>
    <w:rsid w:val="003975BB"/>
    <w:rsid w:val="003A3607"/>
    <w:rsid w:val="003A57C6"/>
    <w:rsid w:val="003A58FC"/>
    <w:rsid w:val="003C61C4"/>
    <w:rsid w:val="003C6A78"/>
    <w:rsid w:val="003C7BD7"/>
    <w:rsid w:val="003E0A6E"/>
    <w:rsid w:val="003E5EC2"/>
    <w:rsid w:val="003F118B"/>
    <w:rsid w:val="00404118"/>
    <w:rsid w:val="00407768"/>
    <w:rsid w:val="004258AE"/>
    <w:rsid w:val="00444CFE"/>
    <w:rsid w:val="00472A72"/>
    <w:rsid w:val="004A00C7"/>
    <w:rsid w:val="004A2FF5"/>
    <w:rsid w:val="004A3483"/>
    <w:rsid w:val="004A7DE4"/>
    <w:rsid w:val="004B707C"/>
    <w:rsid w:val="004C62EC"/>
    <w:rsid w:val="004E37DC"/>
    <w:rsid w:val="004F4859"/>
    <w:rsid w:val="00520A4B"/>
    <w:rsid w:val="00525491"/>
    <w:rsid w:val="005406D9"/>
    <w:rsid w:val="005500DB"/>
    <w:rsid w:val="00556F29"/>
    <w:rsid w:val="005807F7"/>
    <w:rsid w:val="005A156F"/>
    <w:rsid w:val="005A3E29"/>
    <w:rsid w:val="005A404C"/>
    <w:rsid w:val="005B28D1"/>
    <w:rsid w:val="005C3DFE"/>
    <w:rsid w:val="005D57FF"/>
    <w:rsid w:val="005E1D76"/>
    <w:rsid w:val="005F3F03"/>
    <w:rsid w:val="005F6480"/>
    <w:rsid w:val="0066690E"/>
    <w:rsid w:val="0067016C"/>
    <w:rsid w:val="00670190"/>
    <w:rsid w:val="00682E82"/>
    <w:rsid w:val="006A484E"/>
    <w:rsid w:val="006B3276"/>
    <w:rsid w:val="006B4F0C"/>
    <w:rsid w:val="006C60F5"/>
    <w:rsid w:val="006D6249"/>
    <w:rsid w:val="006E3069"/>
    <w:rsid w:val="006E6CF1"/>
    <w:rsid w:val="006E6E51"/>
    <w:rsid w:val="006F3762"/>
    <w:rsid w:val="007154A2"/>
    <w:rsid w:val="007350DF"/>
    <w:rsid w:val="0074018B"/>
    <w:rsid w:val="0074154A"/>
    <w:rsid w:val="00743F18"/>
    <w:rsid w:val="00787D3C"/>
    <w:rsid w:val="0079548B"/>
    <w:rsid w:val="007A012D"/>
    <w:rsid w:val="007A09C7"/>
    <w:rsid w:val="007A2B44"/>
    <w:rsid w:val="007A4FF4"/>
    <w:rsid w:val="007B47CB"/>
    <w:rsid w:val="007B5086"/>
    <w:rsid w:val="007C54E6"/>
    <w:rsid w:val="007D1243"/>
    <w:rsid w:val="007D2BAC"/>
    <w:rsid w:val="00804C31"/>
    <w:rsid w:val="00807775"/>
    <w:rsid w:val="0081471F"/>
    <w:rsid w:val="00824067"/>
    <w:rsid w:val="008249C4"/>
    <w:rsid w:val="00832CC2"/>
    <w:rsid w:val="00841B63"/>
    <w:rsid w:val="00852C29"/>
    <w:rsid w:val="008554D8"/>
    <w:rsid w:val="00860EE8"/>
    <w:rsid w:val="00862412"/>
    <w:rsid w:val="008844C4"/>
    <w:rsid w:val="00891AAE"/>
    <w:rsid w:val="00891F70"/>
    <w:rsid w:val="008A3EBB"/>
    <w:rsid w:val="008C73E0"/>
    <w:rsid w:val="008D2AC7"/>
    <w:rsid w:val="008E68C1"/>
    <w:rsid w:val="009263EC"/>
    <w:rsid w:val="009270F7"/>
    <w:rsid w:val="0094638A"/>
    <w:rsid w:val="009465B7"/>
    <w:rsid w:val="00951D8E"/>
    <w:rsid w:val="009829E7"/>
    <w:rsid w:val="00985121"/>
    <w:rsid w:val="009C2BF5"/>
    <w:rsid w:val="009C68C2"/>
    <w:rsid w:val="009E54F5"/>
    <w:rsid w:val="00A119EB"/>
    <w:rsid w:val="00A27C60"/>
    <w:rsid w:val="00A323E6"/>
    <w:rsid w:val="00A330D2"/>
    <w:rsid w:val="00A33998"/>
    <w:rsid w:val="00A343E6"/>
    <w:rsid w:val="00A366C3"/>
    <w:rsid w:val="00A36FB9"/>
    <w:rsid w:val="00A41424"/>
    <w:rsid w:val="00A546D0"/>
    <w:rsid w:val="00A5617E"/>
    <w:rsid w:val="00A66B1D"/>
    <w:rsid w:val="00A7568C"/>
    <w:rsid w:val="00A76906"/>
    <w:rsid w:val="00AA159B"/>
    <w:rsid w:val="00AA2181"/>
    <w:rsid w:val="00AA2ADB"/>
    <w:rsid w:val="00AA2C4E"/>
    <w:rsid w:val="00AB4678"/>
    <w:rsid w:val="00AB6491"/>
    <w:rsid w:val="00AC2B02"/>
    <w:rsid w:val="00AC406A"/>
    <w:rsid w:val="00AC6609"/>
    <w:rsid w:val="00AD0125"/>
    <w:rsid w:val="00AD3C14"/>
    <w:rsid w:val="00AD3E80"/>
    <w:rsid w:val="00AE468C"/>
    <w:rsid w:val="00AE5CE2"/>
    <w:rsid w:val="00B06EA5"/>
    <w:rsid w:val="00B26681"/>
    <w:rsid w:val="00B31CF3"/>
    <w:rsid w:val="00B31E24"/>
    <w:rsid w:val="00B3704C"/>
    <w:rsid w:val="00B413E4"/>
    <w:rsid w:val="00B41616"/>
    <w:rsid w:val="00B60A31"/>
    <w:rsid w:val="00B63692"/>
    <w:rsid w:val="00B8064E"/>
    <w:rsid w:val="00BC0AE2"/>
    <w:rsid w:val="00BC41C9"/>
    <w:rsid w:val="00BC447B"/>
    <w:rsid w:val="00BD6839"/>
    <w:rsid w:val="00BE4F32"/>
    <w:rsid w:val="00C10F98"/>
    <w:rsid w:val="00C21A08"/>
    <w:rsid w:val="00C23D82"/>
    <w:rsid w:val="00C24D99"/>
    <w:rsid w:val="00C266CA"/>
    <w:rsid w:val="00C50335"/>
    <w:rsid w:val="00C50FAE"/>
    <w:rsid w:val="00C52FB2"/>
    <w:rsid w:val="00C70994"/>
    <w:rsid w:val="00C83A7B"/>
    <w:rsid w:val="00C83EBB"/>
    <w:rsid w:val="00C85F53"/>
    <w:rsid w:val="00C86F01"/>
    <w:rsid w:val="00CC47FB"/>
    <w:rsid w:val="00CC662A"/>
    <w:rsid w:val="00CD4854"/>
    <w:rsid w:val="00CE4AC7"/>
    <w:rsid w:val="00D048F3"/>
    <w:rsid w:val="00D0654A"/>
    <w:rsid w:val="00D17751"/>
    <w:rsid w:val="00D2054E"/>
    <w:rsid w:val="00D300E6"/>
    <w:rsid w:val="00D500C5"/>
    <w:rsid w:val="00D556BF"/>
    <w:rsid w:val="00D651D3"/>
    <w:rsid w:val="00D82D15"/>
    <w:rsid w:val="00D84F90"/>
    <w:rsid w:val="00D9289D"/>
    <w:rsid w:val="00DA4C9E"/>
    <w:rsid w:val="00DA6F98"/>
    <w:rsid w:val="00DA74AD"/>
    <w:rsid w:val="00DB06F4"/>
    <w:rsid w:val="00DB655B"/>
    <w:rsid w:val="00DC0520"/>
    <w:rsid w:val="00DC4B0E"/>
    <w:rsid w:val="00DD1D34"/>
    <w:rsid w:val="00E04D4C"/>
    <w:rsid w:val="00E514E9"/>
    <w:rsid w:val="00E523B3"/>
    <w:rsid w:val="00E719C8"/>
    <w:rsid w:val="00E77427"/>
    <w:rsid w:val="00E94098"/>
    <w:rsid w:val="00E95CCA"/>
    <w:rsid w:val="00EA554D"/>
    <w:rsid w:val="00EC7EC7"/>
    <w:rsid w:val="00ED4E3B"/>
    <w:rsid w:val="00EE5F38"/>
    <w:rsid w:val="00F01E3D"/>
    <w:rsid w:val="00F06AAD"/>
    <w:rsid w:val="00F13922"/>
    <w:rsid w:val="00F22477"/>
    <w:rsid w:val="00F3221E"/>
    <w:rsid w:val="00F473F7"/>
    <w:rsid w:val="00F513CD"/>
    <w:rsid w:val="00F546C9"/>
    <w:rsid w:val="00F64D33"/>
    <w:rsid w:val="00F667E3"/>
    <w:rsid w:val="00F70AA8"/>
    <w:rsid w:val="00F74402"/>
    <w:rsid w:val="00F75C1D"/>
    <w:rsid w:val="00F76A23"/>
    <w:rsid w:val="00F76E4E"/>
    <w:rsid w:val="00F80801"/>
    <w:rsid w:val="00F92D36"/>
    <w:rsid w:val="00F97C54"/>
    <w:rsid w:val="00FD09D2"/>
    <w:rsid w:val="00FD3915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E1FC5"/>
  <w15:docId w15:val="{BAD95672-FF75-44C4-A811-C0142BA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3E0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57A4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257A4E"/>
    <w:pPr>
      <w:keepNext/>
      <w:tabs>
        <w:tab w:val="left" w:pos="851"/>
      </w:tabs>
      <w:outlineLvl w:val="1"/>
    </w:pPr>
    <w:rPr>
      <w:rFonts w:eastAsia="Times New Roman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257A4E"/>
    <w:pPr>
      <w:keepNext/>
      <w:widowControl w:val="0"/>
      <w:tabs>
        <w:tab w:val="left" w:pos="6800"/>
      </w:tabs>
      <w:spacing w:line="180" w:lineRule="exact"/>
      <w:ind w:right="40"/>
      <w:jc w:val="right"/>
      <w:outlineLvl w:val="2"/>
    </w:pPr>
    <w:rPr>
      <w:rFonts w:ascii="Georgia" w:eastAsia="Times New Roman" w:hAnsi="Georgia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rsid w:val="00257A4E"/>
    <w:pPr>
      <w:keepNext/>
      <w:widowControl w:val="0"/>
      <w:tabs>
        <w:tab w:val="left" w:pos="6940"/>
      </w:tabs>
      <w:spacing w:line="320" w:lineRule="atLeast"/>
      <w:ind w:right="880"/>
      <w:outlineLvl w:val="3"/>
    </w:pPr>
    <w:rPr>
      <w:rFonts w:ascii="Geneva" w:eastAsia="Times New Roman" w:hAnsi="Geneva"/>
      <w:b/>
      <w:bCs/>
      <w:lang w:eastAsia="en-US"/>
    </w:rPr>
  </w:style>
  <w:style w:type="paragraph" w:styleId="Heading5">
    <w:name w:val="heading 5"/>
    <w:basedOn w:val="Normal"/>
    <w:next w:val="Normal"/>
    <w:qFormat/>
    <w:rsid w:val="00257A4E"/>
    <w:pPr>
      <w:keepNext/>
      <w:widowControl w:val="0"/>
      <w:tabs>
        <w:tab w:val="left" w:pos="460"/>
        <w:tab w:val="left" w:pos="1180"/>
        <w:tab w:val="left" w:pos="6940"/>
      </w:tabs>
      <w:spacing w:line="320" w:lineRule="atLeast"/>
      <w:ind w:right="880"/>
      <w:outlineLvl w:val="4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257A4E"/>
    <w:pPr>
      <w:keepNext/>
      <w:widowControl w:val="0"/>
      <w:tabs>
        <w:tab w:val="left" w:pos="460"/>
        <w:tab w:val="left" w:pos="1180"/>
        <w:tab w:val="left" w:pos="6940"/>
      </w:tabs>
      <w:spacing w:line="320" w:lineRule="atLeast"/>
      <w:ind w:right="880"/>
      <w:jc w:val="center"/>
      <w:outlineLvl w:val="5"/>
    </w:pPr>
    <w:rPr>
      <w:rFonts w:ascii="Georgia" w:eastAsia="Times New Roman" w:hAnsi="Georgia"/>
      <w:b/>
      <w:bCs/>
      <w:lang w:eastAsia="en-US"/>
    </w:rPr>
  </w:style>
  <w:style w:type="paragraph" w:styleId="Heading7">
    <w:name w:val="heading 7"/>
    <w:basedOn w:val="Normal"/>
    <w:next w:val="Normal"/>
    <w:qFormat/>
    <w:rsid w:val="00257A4E"/>
    <w:pPr>
      <w:keepNext/>
      <w:tabs>
        <w:tab w:val="left" w:pos="2410"/>
        <w:tab w:val="left" w:pos="6660"/>
        <w:tab w:val="left" w:pos="6840"/>
      </w:tabs>
      <w:ind w:left="283"/>
      <w:outlineLvl w:val="6"/>
    </w:pPr>
    <w:rPr>
      <w:rFonts w:eastAsia="Times New Roman"/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257A4E"/>
    <w:pPr>
      <w:keepNext/>
      <w:jc w:val="center"/>
      <w:outlineLvl w:val="7"/>
    </w:pPr>
    <w:rPr>
      <w:rFonts w:eastAsia="Times New Roman"/>
      <w:b/>
      <w:bCs/>
      <w:lang w:eastAsia="en-US"/>
    </w:rPr>
  </w:style>
  <w:style w:type="paragraph" w:styleId="Heading9">
    <w:name w:val="heading 9"/>
    <w:basedOn w:val="Normal"/>
    <w:next w:val="Normal"/>
    <w:qFormat/>
    <w:rsid w:val="00257A4E"/>
    <w:pPr>
      <w:keepNext/>
      <w:widowControl w:val="0"/>
      <w:tabs>
        <w:tab w:val="left" w:pos="1180"/>
        <w:tab w:val="left" w:pos="6940"/>
      </w:tabs>
      <w:ind w:left="-284" w:right="880"/>
      <w:outlineLvl w:val="8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B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5B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C26"/>
  </w:style>
  <w:style w:type="paragraph" w:customStyle="1" w:styleId="BoxText">
    <w:name w:val="Box Text"/>
    <w:basedOn w:val="Normal"/>
    <w:next w:val="Normal"/>
    <w:rsid w:val="00257A4E"/>
    <w:rPr>
      <w:rFonts w:ascii="Geneva" w:eastAsia="Times New Roman" w:hAnsi="Geneva"/>
      <w:b/>
      <w:bCs/>
      <w:lang w:val="en-GB" w:eastAsia="en-US"/>
    </w:rPr>
  </w:style>
  <w:style w:type="paragraph" w:styleId="BodyTextIndent">
    <w:name w:val="Body Text Indent"/>
    <w:basedOn w:val="Normal"/>
    <w:rsid w:val="00257A4E"/>
    <w:pPr>
      <w:widowControl w:val="0"/>
      <w:tabs>
        <w:tab w:val="left" w:pos="460"/>
        <w:tab w:val="left" w:pos="1180"/>
        <w:tab w:val="left" w:pos="6940"/>
      </w:tabs>
      <w:spacing w:line="320" w:lineRule="atLeast"/>
      <w:ind w:right="880"/>
    </w:pPr>
    <w:rPr>
      <w:rFonts w:ascii="Geneva" w:eastAsia="Times New Roman" w:hAnsi="Geneva"/>
      <w:b/>
      <w:bCs/>
      <w:lang w:eastAsia="en-US"/>
    </w:rPr>
  </w:style>
  <w:style w:type="paragraph" w:styleId="EndnoteText">
    <w:name w:val="endnote text"/>
    <w:basedOn w:val="Normal"/>
    <w:semiHidden/>
    <w:rsid w:val="00257A4E"/>
    <w:rPr>
      <w:rFonts w:ascii="Geneva" w:eastAsia="Times New Roman" w:hAnsi="Geneva"/>
      <w:sz w:val="20"/>
      <w:szCs w:val="20"/>
      <w:lang w:eastAsia="en-US"/>
    </w:rPr>
  </w:style>
  <w:style w:type="paragraph" w:styleId="BodyText3">
    <w:name w:val="Body Text 3"/>
    <w:basedOn w:val="Normal"/>
    <w:rsid w:val="00257A4E"/>
    <w:pPr>
      <w:widowControl w:val="0"/>
      <w:tabs>
        <w:tab w:val="left" w:pos="460"/>
        <w:tab w:val="left" w:pos="1180"/>
        <w:tab w:val="left" w:pos="6940"/>
      </w:tabs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57A4E"/>
    <w:rPr>
      <w:color w:val="0000FF"/>
      <w:u w:val="single"/>
    </w:rPr>
  </w:style>
  <w:style w:type="paragraph" w:styleId="List2">
    <w:name w:val="List 2"/>
    <w:basedOn w:val="Normal"/>
    <w:rsid w:val="00257A4E"/>
    <w:pPr>
      <w:ind w:left="568" w:hanging="284"/>
    </w:pPr>
    <w:rPr>
      <w:rFonts w:eastAsia="Times New Roman"/>
      <w:lang w:eastAsia="en-US"/>
    </w:rPr>
  </w:style>
  <w:style w:type="paragraph" w:styleId="CommentText">
    <w:name w:val="annotation text"/>
    <w:basedOn w:val="Normal"/>
    <w:semiHidden/>
    <w:rsid w:val="00257A4E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257A4E"/>
    <w:rPr>
      <w:sz w:val="16"/>
      <w:szCs w:val="16"/>
    </w:rPr>
  </w:style>
  <w:style w:type="paragraph" w:styleId="BodyText">
    <w:name w:val="Body Text"/>
    <w:basedOn w:val="Normal"/>
    <w:rsid w:val="00257A4E"/>
    <w:pPr>
      <w:spacing w:after="120"/>
    </w:pPr>
    <w:rPr>
      <w:rFonts w:eastAsia="Times New Roman"/>
      <w:sz w:val="20"/>
      <w:szCs w:val="20"/>
      <w:lang w:eastAsia="en-US"/>
    </w:rPr>
  </w:style>
  <w:style w:type="paragraph" w:styleId="ListBullet2">
    <w:name w:val="List Bullet 2"/>
    <w:basedOn w:val="Normal"/>
    <w:autoRedefine/>
    <w:rsid w:val="00257A4E"/>
    <w:pPr>
      <w:ind w:left="566" w:hanging="283"/>
    </w:pPr>
    <w:rPr>
      <w:rFonts w:eastAsia="Times New Roman"/>
      <w:sz w:val="20"/>
      <w:szCs w:val="20"/>
      <w:lang w:eastAsia="en-US"/>
    </w:rPr>
  </w:style>
  <w:style w:type="paragraph" w:styleId="ListContinue2">
    <w:name w:val="List Continue 2"/>
    <w:basedOn w:val="Normal"/>
    <w:rsid w:val="00257A4E"/>
    <w:pPr>
      <w:spacing w:after="120"/>
      <w:ind w:left="566"/>
    </w:pPr>
    <w:rPr>
      <w:rFonts w:eastAsia="Times New Roman"/>
      <w:sz w:val="20"/>
      <w:szCs w:val="20"/>
      <w:lang w:eastAsia="en-US"/>
    </w:rPr>
  </w:style>
  <w:style w:type="paragraph" w:styleId="List">
    <w:name w:val="List"/>
    <w:basedOn w:val="Normal"/>
    <w:rsid w:val="00257A4E"/>
    <w:pPr>
      <w:ind w:left="283" w:hanging="283"/>
    </w:pPr>
    <w:rPr>
      <w:rFonts w:eastAsia="Times New Roman"/>
      <w:sz w:val="20"/>
      <w:szCs w:val="20"/>
      <w:lang w:eastAsia="en-US"/>
    </w:rPr>
  </w:style>
  <w:style w:type="paragraph" w:styleId="BlockText">
    <w:name w:val="Block Text"/>
    <w:basedOn w:val="Normal"/>
    <w:rsid w:val="00257A4E"/>
    <w:pPr>
      <w:tabs>
        <w:tab w:val="left" w:pos="1540"/>
        <w:tab w:val="left" w:pos="2268"/>
        <w:tab w:val="left" w:pos="2300"/>
        <w:tab w:val="left" w:pos="6060"/>
        <w:tab w:val="left" w:pos="7140"/>
        <w:tab w:val="left" w:pos="8200"/>
        <w:tab w:val="left" w:pos="9280"/>
      </w:tabs>
      <w:spacing w:line="240" w:lineRule="atLeast"/>
      <w:ind w:left="567" w:right="-20" w:hanging="567"/>
    </w:pPr>
    <w:rPr>
      <w:rFonts w:eastAsia="Times New Roman"/>
      <w:lang w:eastAsia="en-US"/>
    </w:rPr>
  </w:style>
  <w:style w:type="paragraph" w:styleId="BodyTextIndent2">
    <w:name w:val="Body Text Indent 2"/>
    <w:basedOn w:val="Normal"/>
    <w:rsid w:val="00257A4E"/>
    <w:pPr>
      <w:tabs>
        <w:tab w:val="left" w:pos="2268"/>
      </w:tabs>
      <w:ind w:left="567" w:hanging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rsid w:val="00257A4E"/>
    <w:pPr>
      <w:tabs>
        <w:tab w:val="left" w:pos="851"/>
      </w:tabs>
      <w:ind w:left="540" w:hanging="540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Header1">
    <w:name w:val="Header 1"/>
    <w:basedOn w:val="Normal"/>
    <w:autoRedefine/>
    <w:rsid w:val="00C10F98"/>
    <w:pPr>
      <w:keepNext/>
      <w:widowControl w:val="0"/>
      <w:tabs>
        <w:tab w:val="left" w:pos="9029"/>
      </w:tabs>
      <w:ind w:right="-107"/>
      <w:jc w:val="both"/>
      <w:outlineLvl w:val="3"/>
    </w:pPr>
    <w:rPr>
      <w:rFonts w:ascii="Arial" w:eastAsia="Times New Roman" w:hAnsi="Arial" w:cs="Arial"/>
      <w:b/>
      <w:sz w:val="20"/>
      <w:szCs w:val="20"/>
      <w:lang w:eastAsia="en-US"/>
    </w:rPr>
  </w:style>
  <w:style w:type="paragraph" w:styleId="BalloonText">
    <w:name w:val="Balloon Text"/>
    <w:basedOn w:val="Normal"/>
    <w:semiHidden/>
    <w:rsid w:val="00EE5F3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A74AD"/>
    <w:rPr>
      <w:rFonts w:eastAsia="SimSun"/>
      <w:b/>
      <w:bCs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546D0"/>
    <w:rPr>
      <w:sz w:val="24"/>
      <w:szCs w:val="24"/>
      <w:lang w:bidi="ar-SA"/>
    </w:rPr>
  </w:style>
  <w:style w:type="table" w:styleId="TableGrid">
    <w:name w:val="Table Grid"/>
    <w:basedOn w:val="TableNormal"/>
    <w:rsid w:val="007A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C1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72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ards.Grants@uta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.Grants@uta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ahjour\Application%20Data\Microsoft\Templates\HREC%20(Tas)%20Networ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0911-414B-4AFA-9F07-EEF25BE1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HREC (Tas) Network TEMPLATE</Template>
  <TotalTime>10</TotalTime>
  <Pages>1</Pages>
  <Words>130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1042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mailto:Awards.Grants@utas.edu.au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nmahjour</dc:creator>
  <cp:lastModifiedBy>Tamzen Jeanneret</cp:lastModifiedBy>
  <cp:revision>4</cp:revision>
  <cp:lastPrinted>2019-02-22T05:27:00Z</cp:lastPrinted>
  <dcterms:created xsi:type="dcterms:W3CDTF">2019-02-28T22:58:00Z</dcterms:created>
  <dcterms:modified xsi:type="dcterms:W3CDTF">2019-03-01T00:57:00Z</dcterms:modified>
</cp:coreProperties>
</file>